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18"/>
          <w:szCs w:val="18"/>
        </w:rPr>
        <w:alias w:val="Anrede"/>
        <w:tag w:val="Anrede"/>
        <w:id w:val="2037541612"/>
        <w:placeholder>
          <w:docPart w:val="125D70D16CA14090B5DDC34DC5C5F5EC"/>
        </w:placeholder>
        <w:showingPlcHdr/>
      </w:sdtPr>
      <w:sdtEndPr/>
      <w:sdtContent>
        <w:p w14:paraId="394E529F" w14:textId="77777777" w:rsidR="008F17B2" w:rsidRDefault="00FC0A16" w:rsidP="008F17B2">
          <w:pPr>
            <w:tabs>
              <w:tab w:val="left" w:pos="5387"/>
            </w:tabs>
            <w:rPr>
              <w:rFonts w:ascii="Verdana" w:hAnsi="Verdana"/>
              <w:sz w:val="18"/>
              <w:szCs w:val="18"/>
            </w:rPr>
          </w:pPr>
          <w:r w:rsidRPr="00D10E0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18"/>
          <w:szCs w:val="18"/>
        </w:rPr>
        <w:alias w:val="Vorname_Nachname"/>
        <w:tag w:val="Vorname_Nachname"/>
        <w:id w:val="26381391"/>
        <w:placeholder>
          <w:docPart w:val="289E7D9A42174B08A84B3FB472D74B46"/>
        </w:placeholder>
        <w:showingPlcHdr/>
      </w:sdtPr>
      <w:sdtEndPr/>
      <w:sdtContent>
        <w:p w14:paraId="0CC47369" w14:textId="77777777" w:rsidR="00441D3F" w:rsidRPr="008F17B2" w:rsidRDefault="00FC0A16" w:rsidP="008F17B2">
          <w:pPr>
            <w:tabs>
              <w:tab w:val="left" w:pos="5387"/>
            </w:tabs>
            <w:rPr>
              <w:rFonts w:ascii="Verdana" w:hAnsi="Verdana"/>
              <w:sz w:val="18"/>
              <w:szCs w:val="18"/>
            </w:rPr>
          </w:pPr>
          <w:r w:rsidRPr="00D10E0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18"/>
          <w:szCs w:val="18"/>
        </w:rPr>
        <w:alias w:val="Strasse"/>
        <w:tag w:val="Strasse"/>
        <w:id w:val="545102728"/>
        <w:placeholder>
          <w:docPart w:val="746047F62561406E80BE6E6213DB58ED"/>
        </w:placeholder>
        <w:showingPlcHdr/>
      </w:sdtPr>
      <w:sdtEndPr/>
      <w:sdtContent>
        <w:p w14:paraId="678C27DB" w14:textId="77777777" w:rsidR="005F3FAE" w:rsidRDefault="00FC0A16">
          <w:pPr>
            <w:tabs>
              <w:tab w:val="left" w:pos="5387"/>
            </w:tabs>
            <w:rPr>
              <w:rFonts w:ascii="Verdana" w:hAnsi="Verdana"/>
              <w:sz w:val="18"/>
              <w:szCs w:val="18"/>
            </w:rPr>
          </w:pPr>
          <w:r w:rsidRPr="00D10E0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18"/>
          <w:szCs w:val="18"/>
        </w:rPr>
        <w:alias w:val="PLZ_Ort"/>
        <w:tag w:val="PLZ_Ort"/>
        <w:id w:val="-827676544"/>
        <w:placeholder>
          <w:docPart w:val="9E51F5FB931946C9A608625CA06EBA96"/>
        </w:placeholder>
        <w:showingPlcHdr/>
      </w:sdtPr>
      <w:sdtEndPr/>
      <w:sdtContent>
        <w:p w14:paraId="06E1FCEA" w14:textId="77777777" w:rsidR="007D6136" w:rsidRDefault="00FC0A16">
          <w:pPr>
            <w:tabs>
              <w:tab w:val="left" w:pos="5387"/>
            </w:tabs>
            <w:rPr>
              <w:rFonts w:ascii="Verdana" w:hAnsi="Verdana"/>
              <w:sz w:val="18"/>
              <w:szCs w:val="18"/>
            </w:rPr>
          </w:pPr>
          <w:r w:rsidRPr="00D10E06">
            <w:rPr>
              <w:rStyle w:val="Platzhaltertext"/>
            </w:rPr>
            <w:t>Klicken oder tippen Sie hier, um Text einzugeben.</w:t>
          </w:r>
        </w:p>
      </w:sdtContent>
    </w:sdt>
    <w:p w14:paraId="26B05641" w14:textId="77777777" w:rsidR="005C11D1" w:rsidRPr="008F17B2" w:rsidRDefault="005C11D1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55E9CCC2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ab/>
      </w:r>
      <w:r w:rsidR="00CC6064" w:rsidRPr="008F17B2">
        <w:rPr>
          <w:rFonts w:ascii="Verdana" w:hAnsi="Verdana"/>
          <w:sz w:val="18"/>
          <w:szCs w:val="18"/>
        </w:rPr>
        <w:t>Einwohnergemeinde Worb</w:t>
      </w:r>
    </w:p>
    <w:p w14:paraId="056123D1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ab/>
      </w:r>
      <w:r w:rsidR="00CC6064" w:rsidRPr="008F17B2">
        <w:rPr>
          <w:rFonts w:ascii="Verdana" w:hAnsi="Verdana"/>
          <w:sz w:val="18"/>
          <w:szCs w:val="18"/>
        </w:rPr>
        <w:t>Gemeinderat</w:t>
      </w:r>
    </w:p>
    <w:p w14:paraId="7AA7CDA2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ab/>
      </w:r>
      <w:r w:rsidR="00CC6064" w:rsidRPr="008F17B2">
        <w:rPr>
          <w:rFonts w:ascii="Verdana" w:hAnsi="Verdana"/>
          <w:sz w:val="18"/>
          <w:szCs w:val="18"/>
        </w:rPr>
        <w:t>Postfach</w:t>
      </w:r>
    </w:p>
    <w:p w14:paraId="1288AF59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  <w:lang w:val="it-IT"/>
        </w:rPr>
      </w:pPr>
      <w:r w:rsidRPr="008F17B2">
        <w:rPr>
          <w:rFonts w:ascii="Verdana" w:hAnsi="Verdana"/>
          <w:sz w:val="18"/>
          <w:szCs w:val="18"/>
          <w:lang w:val="it-IT"/>
        </w:rPr>
        <w:tab/>
      </w:r>
      <w:r w:rsidR="00CC6064" w:rsidRPr="008F17B2">
        <w:rPr>
          <w:rFonts w:ascii="Verdana" w:hAnsi="Verdana"/>
          <w:sz w:val="18"/>
          <w:szCs w:val="18"/>
        </w:rPr>
        <w:t>3076 Worb</w:t>
      </w:r>
    </w:p>
    <w:p w14:paraId="20BBA79A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5A19703F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1CF40EA9" w14:textId="77777777" w:rsidR="005C11D1" w:rsidRPr="008F17B2" w:rsidRDefault="008E3430" w:rsidP="005C11D1">
      <w:pPr>
        <w:tabs>
          <w:tab w:val="left" w:pos="5387"/>
        </w:tabs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Ort"/>
          <w:tag w:val="Ort"/>
          <w:id w:val="876052119"/>
          <w:placeholder>
            <w:docPart w:val="7B1A6515B4A04FAA9C1DE5AB10AD18A8"/>
          </w:placeholder>
          <w:showingPlcHdr/>
        </w:sdtPr>
        <w:sdtEndPr/>
        <w:sdtContent>
          <w:r w:rsidR="005F3FAE" w:rsidRPr="00D10E06">
            <w:rPr>
              <w:rStyle w:val="Platzhaltertext"/>
            </w:rPr>
            <w:t>Klicken oder tippen Sie hier, um Text einzugeben.</w:t>
          </w:r>
        </w:sdtContent>
      </w:sdt>
      <w:r w:rsidR="005C11D1" w:rsidRPr="008F17B2">
        <w:rPr>
          <w:rFonts w:ascii="Verdana" w:hAnsi="Verdana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alias w:val="Datum"/>
          <w:tag w:val="Datum"/>
          <w:id w:val="-450788474"/>
          <w:placeholder>
            <w:docPart w:val="A356632CD7614CABA9F720804FBB414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5F3FAE" w:rsidRPr="00D10E06">
            <w:rPr>
              <w:rStyle w:val="Platzhaltertext"/>
            </w:rPr>
            <w:t>Klicken oder tippen Sie, um ein Datum einzugeben.</w:t>
          </w:r>
        </w:sdtContent>
      </w:sdt>
    </w:p>
    <w:p w14:paraId="59E320D7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796FC1D3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4F6BC72B" w14:textId="77777777" w:rsidR="007D6136" w:rsidRPr="004B439F" w:rsidRDefault="00CC6064">
      <w:pPr>
        <w:pStyle w:val="Titel"/>
        <w:rPr>
          <w:rFonts w:ascii="Verdana" w:hAnsi="Verdana"/>
          <w:b/>
          <w:sz w:val="24"/>
          <w:szCs w:val="18"/>
        </w:rPr>
      </w:pPr>
      <w:r w:rsidRPr="004B439F">
        <w:rPr>
          <w:rFonts w:ascii="Verdana" w:hAnsi="Verdana"/>
          <w:b/>
          <w:sz w:val="24"/>
          <w:szCs w:val="18"/>
        </w:rPr>
        <w:t>Beitragsgesuch</w:t>
      </w:r>
    </w:p>
    <w:p w14:paraId="74C49ED9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360EF00E" w14:textId="77777777" w:rsidR="007D6136" w:rsidRPr="008F17B2" w:rsidRDefault="007D6136">
      <w:pPr>
        <w:tabs>
          <w:tab w:val="left" w:pos="5387"/>
        </w:tabs>
        <w:rPr>
          <w:rFonts w:ascii="Verdana" w:hAnsi="Verdana"/>
          <w:sz w:val="18"/>
          <w:szCs w:val="18"/>
        </w:rPr>
      </w:pPr>
    </w:p>
    <w:p w14:paraId="761C216C" w14:textId="77777777" w:rsidR="00AC3E2A" w:rsidRPr="008F17B2" w:rsidRDefault="00EF306F">
      <w:pPr>
        <w:rPr>
          <w:rFonts w:ascii="Verdana" w:hAnsi="Verdana"/>
          <w:b/>
          <w:sz w:val="18"/>
          <w:szCs w:val="18"/>
        </w:rPr>
      </w:pPr>
      <w:r w:rsidRPr="008F17B2">
        <w:rPr>
          <w:rFonts w:ascii="Verdana" w:hAnsi="Verdana"/>
          <w:b/>
          <w:sz w:val="18"/>
          <w:szCs w:val="18"/>
        </w:rPr>
        <w:t>Zur Sache</w:t>
      </w:r>
    </w:p>
    <w:p w14:paraId="303B325B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6170"/>
      </w:tblGrid>
      <w:tr w:rsidR="00EF306F" w:rsidRPr="00034DD0" w14:paraId="27BFBCB1" w14:textId="77777777" w:rsidTr="00034DD0">
        <w:tc>
          <w:tcPr>
            <w:tcW w:w="3510" w:type="dxa"/>
            <w:shd w:val="clear" w:color="auto" w:fill="C0C0C0"/>
          </w:tcPr>
          <w:p w14:paraId="6A07AC4A" w14:textId="77777777" w:rsidR="00EF306F" w:rsidRPr="00034DD0" w:rsidRDefault="00D93F0F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Anlass</w:t>
            </w:r>
          </w:p>
          <w:p w14:paraId="43698DEA" w14:textId="77777777" w:rsidR="00EF306F" w:rsidRPr="00034DD0" w:rsidRDefault="00EF306F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 xml:space="preserve">(Kurzbezeichnung des </w:t>
            </w:r>
            <w:r w:rsidR="00D93F0F" w:rsidRPr="00034DD0">
              <w:rPr>
                <w:rFonts w:ascii="Verdana" w:hAnsi="Verdana"/>
                <w:sz w:val="18"/>
                <w:szCs w:val="18"/>
              </w:rPr>
              <w:t>Anlasses</w:t>
            </w:r>
            <w:r w:rsidRPr="00034DD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269" w:type="dxa"/>
            <w:shd w:val="clear" w:color="auto" w:fill="auto"/>
          </w:tcPr>
          <w:sdt>
            <w:sdtPr>
              <w:rPr>
                <w:rFonts w:ascii="Verdana" w:hAnsi="Verdana"/>
                <w:sz w:val="18"/>
                <w:szCs w:val="18"/>
              </w:rPr>
              <w:alias w:val="Anlass"/>
              <w:tag w:val="Anlass"/>
              <w:id w:val="642786946"/>
              <w:placeholder>
                <w:docPart w:val="A7E2D21889D44D28ABA54C46BAFF692F"/>
              </w:placeholder>
              <w:showingPlcHdr/>
            </w:sdtPr>
            <w:sdtEndPr/>
            <w:sdtContent>
              <w:p w14:paraId="43762D96" w14:textId="77777777" w:rsidR="00EF306F" w:rsidRPr="00034DD0" w:rsidRDefault="005F3FAE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0E14" w:rsidRPr="00034DD0" w14:paraId="1AB847DE" w14:textId="77777777" w:rsidTr="00034DD0">
        <w:tc>
          <w:tcPr>
            <w:tcW w:w="3510" w:type="dxa"/>
            <w:shd w:val="clear" w:color="auto" w:fill="C0C0C0"/>
          </w:tcPr>
          <w:p w14:paraId="01B6AD0B" w14:textId="77777777" w:rsidR="00580E14" w:rsidRPr="00034DD0" w:rsidRDefault="00580E14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Gewünschte Unterstützung</w:t>
            </w:r>
          </w:p>
        </w:tc>
        <w:tc>
          <w:tcPr>
            <w:tcW w:w="6269" w:type="dxa"/>
            <w:shd w:val="clear" w:color="auto" w:fill="auto"/>
          </w:tcPr>
          <w:p w14:paraId="58193132" w14:textId="77777777" w:rsidR="00580E14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141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0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0E14" w:rsidRPr="00034DD0">
              <w:rPr>
                <w:rFonts w:ascii="Verdana" w:hAnsi="Verdana"/>
                <w:sz w:val="18"/>
                <w:szCs w:val="18"/>
              </w:rPr>
              <w:tab/>
              <w:t xml:space="preserve">Defizitdeckung in der Höhe von </w:t>
            </w:r>
            <w:r w:rsidR="005F3FAE">
              <w:rPr>
                <w:rFonts w:ascii="Verdana" w:hAnsi="Verdana"/>
                <w:sz w:val="18"/>
                <w:szCs w:val="18"/>
              </w:rPr>
              <w:br/>
            </w:r>
            <w:r w:rsidR="00580E14" w:rsidRPr="00034DD0">
              <w:rPr>
                <w:rFonts w:ascii="Verdana" w:hAnsi="Verdana"/>
                <w:sz w:val="18"/>
                <w:szCs w:val="18"/>
              </w:rPr>
              <w:t xml:space="preserve">CHF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alias w:val="Defizitdeckung"/>
                <w:tag w:val="Defizitdeckung"/>
                <w:id w:val="-312793599"/>
                <w:placeholder>
                  <w:docPart w:val="9F7836DE99D946D88C28DB612B5ACAAB"/>
                </w:placeholder>
                <w:showingPlcHdr/>
                <w:text/>
              </w:sdtPr>
              <w:sdtEndPr/>
              <w:sdtContent>
                <w:r w:rsidR="005F3FAE" w:rsidRPr="00D10E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9813FD4" w14:textId="77777777" w:rsidR="00580E14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967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0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0E14" w:rsidRPr="00034DD0">
              <w:rPr>
                <w:rFonts w:ascii="Verdana" w:hAnsi="Verdana"/>
                <w:sz w:val="18"/>
                <w:szCs w:val="18"/>
              </w:rPr>
              <w:tab/>
              <w:t xml:space="preserve">Finanzieller Beitrag in der Höhe von </w:t>
            </w:r>
            <w:r w:rsidR="005F3FAE">
              <w:rPr>
                <w:rFonts w:ascii="Verdana" w:hAnsi="Verdana"/>
                <w:sz w:val="18"/>
                <w:szCs w:val="18"/>
              </w:rPr>
              <w:br/>
            </w:r>
            <w:r w:rsidR="00580E14" w:rsidRPr="00034DD0">
              <w:rPr>
                <w:rFonts w:ascii="Verdana" w:hAnsi="Verdana"/>
                <w:sz w:val="18"/>
                <w:szCs w:val="18"/>
              </w:rPr>
              <w:t xml:space="preserve">CHF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alias w:val="Beitrag"/>
                <w:tag w:val="Beitrag"/>
                <w:id w:val="6960948"/>
                <w:placeholder>
                  <w:docPart w:val="A1565C8827E34DD6BA8F9CC15DFB1A94"/>
                </w:placeholder>
                <w:showingPlcHdr/>
              </w:sdtPr>
              <w:sdtEndPr/>
              <w:sdtContent>
                <w:r w:rsidR="005F3FAE" w:rsidRPr="00D10E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E7A91BD" w14:textId="77777777" w:rsidR="00580E14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584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0E14" w:rsidRPr="00034DD0">
              <w:rPr>
                <w:rFonts w:ascii="Verdana" w:hAnsi="Verdana"/>
                <w:sz w:val="18"/>
                <w:szCs w:val="18"/>
              </w:rPr>
              <w:tab/>
              <w:t>Gebührenerlass für die Benützung von öffentlichem Grund, von gemeindeeigenen Anlagen, Räumen, Einrichtungen und Geräten</w:t>
            </w:r>
          </w:p>
          <w:p w14:paraId="4F35E4D0" w14:textId="77777777" w:rsidR="00580E14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03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0E14" w:rsidRPr="00034DD0">
              <w:rPr>
                <w:rFonts w:ascii="Verdana" w:hAnsi="Verdana"/>
                <w:sz w:val="18"/>
                <w:szCs w:val="18"/>
              </w:rPr>
              <w:tab/>
              <w:t>Unterstützung bei Bewilligungsverfahren</w:t>
            </w:r>
          </w:p>
          <w:p w14:paraId="6197E1A4" w14:textId="77777777" w:rsidR="00580E14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329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0E14" w:rsidRPr="00034DD0">
              <w:rPr>
                <w:rFonts w:ascii="Verdana" w:hAnsi="Verdana"/>
                <w:sz w:val="18"/>
                <w:szCs w:val="18"/>
              </w:rPr>
              <w:tab/>
              <w:t>Unterstützung bei der Werbung und Kommunikation</w:t>
            </w:r>
          </w:p>
        </w:tc>
      </w:tr>
    </w:tbl>
    <w:p w14:paraId="2AA9C9B8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4EAC68EA" w14:textId="77777777" w:rsidR="00B724AA" w:rsidRPr="008F17B2" w:rsidRDefault="00B724AA">
      <w:pPr>
        <w:rPr>
          <w:rFonts w:ascii="Verdana" w:hAnsi="Verdana"/>
          <w:sz w:val="18"/>
          <w:szCs w:val="18"/>
        </w:rPr>
      </w:pPr>
    </w:p>
    <w:p w14:paraId="4741C761" w14:textId="77777777" w:rsidR="00B724AA" w:rsidRPr="008F17B2" w:rsidRDefault="00B724AA">
      <w:pPr>
        <w:rPr>
          <w:rFonts w:ascii="Verdana" w:hAnsi="Verdana"/>
          <w:b/>
          <w:sz w:val="18"/>
          <w:szCs w:val="18"/>
        </w:rPr>
      </w:pPr>
      <w:r w:rsidRPr="008F17B2">
        <w:rPr>
          <w:rFonts w:ascii="Verdana" w:hAnsi="Verdana"/>
          <w:b/>
          <w:sz w:val="18"/>
          <w:szCs w:val="18"/>
        </w:rPr>
        <w:t>Zur Gesuchstellerin/zum Gesuchsteller</w:t>
      </w:r>
    </w:p>
    <w:p w14:paraId="418A9D12" w14:textId="77777777" w:rsidR="00B724AA" w:rsidRPr="008F17B2" w:rsidRDefault="00B724AA" w:rsidP="00B724AA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6171"/>
      </w:tblGrid>
      <w:tr w:rsidR="00B724AA" w:rsidRPr="00034DD0" w14:paraId="3A7D4002" w14:textId="77777777" w:rsidTr="00034DD0">
        <w:tc>
          <w:tcPr>
            <w:tcW w:w="3510" w:type="dxa"/>
            <w:shd w:val="clear" w:color="auto" w:fill="C0C0C0"/>
          </w:tcPr>
          <w:p w14:paraId="7DB8844A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Trägerorganisation</w:t>
            </w:r>
          </w:p>
          <w:p w14:paraId="2AB81966" w14:textId="77777777" w:rsidR="00B724AA" w:rsidRPr="00034DD0" w:rsidRDefault="002E2223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(Name, Sitz)</w:t>
            </w:r>
          </w:p>
        </w:tc>
        <w:tc>
          <w:tcPr>
            <w:tcW w:w="6269" w:type="dxa"/>
            <w:shd w:val="clear" w:color="auto" w:fill="auto"/>
          </w:tcPr>
          <w:sdt>
            <w:sdtPr>
              <w:rPr>
                <w:rFonts w:ascii="Verdana" w:hAnsi="Verdana"/>
                <w:sz w:val="18"/>
                <w:szCs w:val="18"/>
              </w:rPr>
              <w:alias w:val="Organisation"/>
              <w:tag w:val="Organisation"/>
              <w:id w:val="-1599637727"/>
              <w:placeholder>
                <w:docPart w:val="CD2840AC4491420F87038F4436E25EE0"/>
              </w:placeholder>
              <w:showingPlcHdr/>
            </w:sdtPr>
            <w:sdtEndPr/>
            <w:sdtContent>
              <w:p w14:paraId="73B3241C" w14:textId="77777777" w:rsidR="00B724AA" w:rsidRPr="00034DD0" w:rsidRDefault="003E33B6" w:rsidP="007D613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724AA" w:rsidRPr="00034DD0" w14:paraId="172240DC" w14:textId="77777777" w:rsidTr="00034DD0">
        <w:tc>
          <w:tcPr>
            <w:tcW w:w="3510" w:type="dxa"/>
            <w:shd w:val="clear" w:color="auto" w:fill="C0C0C0"/>
          </w:tcPr>
          <w:p w14:paraId="720D4DB0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Organisationsstruktur</w:t>
            </w:r>
          </w:p>
          <w:p w14:paraId="036A454A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(Mitgliederzahl, ev. Gruppierungen i</w:t>
            </w:r>
            <w:r w:rsidR="002E2223" w:rsidRPr="00034DD0">
              <w:rPr>
                <w:rFonts w:ascii="Verdana" w:hAnsi="Verdana"/>
                <w:sz w:val="18"/>
                <w:szCs w:val="18"/>
              </w:rPr>
              <w:t>nnerhalb der Organisation</w:t>
            </w:r>
            <w:r w:rsidRPr="00034DD0">
              <w:rPr>
                <w:rFonts w:ascii="Verdana" w:hAnsi="Verdana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truktur"/>
            <w:tag w:val="Struktur"/>
            <w:id w:val="1374121692"/>
            <w:placeholder>
              <w:docPart w:val="4A95D2FDFB4042A98E9A140DA162A45A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1EF0CE2C" w14:textId="77777777" w:rsidR="00B724AA" w:rsidRPr="00034DD0" w:rsidRDefault="003E33B6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24AA" w:rsidRPr="00034DD0" w14:paraId="11A899B9" w14:textId="77777777" w:rsidTr="00034DD0">
        <w:tc>
          <w:tcPr>
            <w:tcW w:w="3510" w:type="dxa"/>
            <w:shd w:val="clear" w:color="auto" w:fill="C0C0C0"/>
          </w:tcPr>
          <w:p w14:paraId="181EE75B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Kontaktperson/en</w:t>
            </w:r>
          </w:p>
          <w:p w14:paraId="749E40B5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(Name, Vorname, Adresse, Telefon, Handy, E-Mail)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Kontakt"/>
            <w:tag w:val="Kontakt"/>
            <w:id w:val="443971496"/>
            <w:placeholder>
              <w:docPart w:val="923F5DE04911451F8A2E1A48D2474AC1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762557DC" w14:textId="77777777" w:rsidR="00B724AA" w:rsidRPr="00034DD0" w:rsidRDefault="003E33B6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C1DF8FF" w14:textId="77777777" w:rsidR="00B724AA" w:rsidRPr="008F17B2" w:rsidRDefault="00B724AA" w:rsidP="00B724AA">
      <w:pPr>
        <w:rPr>
          <w:rFonts w:ascii="Verdana" w:hAnsi="Verdana"/>
          <w:sz w:val="18"/>
          <w:szCs w:val="18"/>
        </w:rPr>
      </w:pPr>
    </w:p>
    <w:p w14:paraId="74E5F73F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354B16F6" w14:textId="77777777" w:rsidR="00EF306F" w:rsidRPr="008F17B2" w:rsidRDefault="00B724AA">
      <w:pPr>
        <w:rPr>
          <w:rFonts w:ascii="Verdana" w:hAnsi="Verdana"/>
          <w:b/>
          <w:sz w:val="18"/>
          <w:szCs w:val="18"/>
        </w:rPr>
      </w:pPr>
      <w:r w:rsidRPr="008F17B2">
        <w:rPr>
          <w:rFonts w:ascii="Verdana" w:hAnsi="Verdana"/>
          <w:b/>
          <w:sz w:val="18"/>
          <w:szCs w:val="18"/>
        </w:rPr>
        <w:t xml:space="preserve">Zum </w:t>
      </w:r>
      <w:r w:rsidR="00D93F0F" w:rsidRPr="008F17B2">
        <w:rPr>
          <w:rFonts w:ascii="Verdana" w:hAnsi="Verdana"/>
          <w:b/>
          <w:sz w:val="18"/>
          <w:szCs w:val="18"/>
        </w:rPr>
        <w:t>Anlass</w:t>
      </w:r>
    </w:p>
    <w:p w14:paraId="1CBCA493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173"/>
      </w:tblGrid>
      <w:tr w:rsidR="00B724AA" w:rsidRPr="00034DD0" w14:paraId="7CF1CE0C" w14:textId="77777777" w:rsidTr="00034DD0">
        <w:tc>
          <w:tcPr>
            <w:tcW w:w="3510" w:type="dxa"/>
            <w:shd w:val="clear" w:color="auto" w:fill="C0C0C0"/>
          </w:tcPr>
          <w:p w14:paraId="0C0260A4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Beschreibung</w:t>
            </w:r>
          </w:p>
          <w:p w14:paraId="524220C2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lastRenderedPageBreak/>
              <w:t>(Umfang des Vorhabens)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Beschreibung"/>
            <w:tag w:val="Beschreibung"/>
            <w:id w:val="-474299403"/>
            <w:placeholder>
              <w:docPart w:val="D234AEC49A324953B2428108E2480367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4DEFA09F" w14:textId="77777777" w:rsidR="00B724AA" w:rsidRPr="00034DD0" w:rsidRDefault="00EA73E8" w:rsidP="007D613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3F0F" w:rsidRPr="00034DD0" w14:paraId="274BB5D5" w14:textId="77777777" w:rsidTr="00034DD0">
        <w:tc>
          <w:tcPr>
            <w:tcW w:w="3510" w:type="dxa"/>
            <w:shd w:val="clear" w:color="auto" w:fill="C0C0C0"/>
          </w:tcPr>
          <w:p w14:paraId="637A9DD7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Art</w:t>
            </w:r>
          </w:p>
          <w:p w14:paraId="72062821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</w:tcPr>
          <w:p w14:paraId="713E70D2" w14:textId="77777777" w:rsidR="00D93F0F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182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F0F" w:rsidRPr="00034DD0">
              <w:rPr>
                <w:rFonts w:ascii="Verdana" w:hAnsi="Verdana"/>
                <w:sz w:val="18"/>
                <w:szCs w:val="18"/>
              </w:rPr>
              <w:tab/>
              <w:t>kultureller Anlass</w:t>
            </w:r>
          </w:p>
          <w:p w14:paraId="037B2BCB" w14:textId="77777777" w:rsidR="00D93F0F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859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F0F" w:rsidRPr="00034DD0">
              <w:rPr>
                <w:rFonts w:ascii="Verdana" w:hAnsi="Verdana"/>
                <w:sz w:val="18"/>
                <w:szCs w:val="18"/>
              </w:rPr>
              <w:tab/>
              <w:t>sportlicher Anlass</w:t>
            </w:r>
          </w:p>
        </w:tc>
      </w:tr>
      <w:tr w:rsidR="00B724AA" w:rsidRPr="00034DD0" w14:paraId="03F550E9" w14:textId="77777777" w:rsidTr="00034DD0">
        <w:tc>
          <w:tcPr>
            <w:tcW w:w="3510" w:type="dxa"/>
            <w:shd w:val="clear" w:color="auto" w:fill="C0C0C0"/>
          </w:tcPr>
          <w:p w14:paraId="1E8B70DE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Zielsetzung</w:t>
            </w:r>
          </w:p>
          <w:p w14:paraId="6675A8DF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 xml:space="preserve">(Sinn, Zweck, inhaltliche </w:t>
            </w:r>
            <w:r w:rsidR="00691B92" w:rsidRPr="00034DD0">
              <w:rPr>
                <w:rFonts w:ascii="Verdana" w:hAnsi="Verdana"/>
                <w:sz w:val="18"/>
                <w:szCs w:val="18"/>
              </w:rPr>
              <w:br/>
            </w:r>
            <w:r w:rsidRPr="00034DD0">
              <w:rPr>
                <w:rFonts w:ascii="Verdana" w:hAnsi="Verdana"/>
                <w:sz w:val="18"/>
                <w:szCs w:val="18"/>
              </w:rPr>
              <w:t>Zielsetzung)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Zielsetzung"/>
            <w:tag w:val="Zielsetzung"/>
            <w:id w:val="788323445"/>
            <w:placeholder>
              <w:docPart w:val="E1E5053E8D88443EB71BFB7CA7FA367D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4ADC6401" w14:textId="77777777" w:rsidR="00B724AA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24AA" w:rsidRPr="00034DD0" w14:paraId="6D5CD4DC" w14:textId="77777777" w:rsidTr="00034DD0">
        <w:tc>
          <w:tcPr>
            <w:tcW w:w="3510" w:type="dxa"/>
            <w:shd w:val="clear" w:color="auto" w:fill="C0C0C0"/>
          </w:tcPr>
          <w:p w14:paraId="752DA640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Bedeutung</w:t>
            </w:r>
          </w:p>
          <w:p w14:paraId="734FDA83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(Für Veranstalter/in, für Gemeinde)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Bedeutung"/>
            <w:tag w:val="Bedeutung"/>
            <w:id w:val="-557090845"/>
            <w:placeholder>
              <w:docPart w:val="B277B367F16A4CEEA91BED06FC39F2D7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597EB7C5" w14:textId="77777777" w:rsidR="00B724AA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3F0F" w:rsidRPr="00034DD0" w14:paraId="1B84344D" w14:textId="77777777" w:rsidTr="00034DD0">
        <w:tc>
          <w:tcPr>
            <w:tcW w:w="3510" w:type="dxa"/>
            <w:shd w:val="clear" w:color="auto" w:fill="C0C0C0"/>
          </w:tcPr>
          <w:p w14:paraId="1D5EE307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Durchführungsort/e</w:t>
            </w:r>
          </w:p>
          <w:p w14:paraId="5C38349F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alias w:val="Durchführungsort"/>
            <w:tag w:val="Durchführungsort"/>
            <w:id w:val="-1232929862"/>
            <w:placeholder>
              <w:docPart w:val="2700518BC2174861B8BC8B8A1518CD6C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734790A0" w14:textId="77777777" w:rsidR="00D93F0F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24AA" w:rsidRPr="00034DD0" w14:paraId="0C51C2FF" w14:textId="77777777" w:rsidTr="00034DD0">
        <w:tc>
          <w:tcPr>
            <w:tcW w:w="3510" w:type="dxa"/>
            <w:shd w:val="clear" w:color="auto" w:fill="C0C0C0"/>
          </w:tcPr>
          <w:p w14:paraId="39D73049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Einzugsgebiet</w:t>
            </w:r>
          </w:p>
          <w:p w14:paraId="0F6430D9" w14:textId="77777777" w:rsidR="00B724AA" w:rsidRPr="00034DD0" w:rsidRDefault="00B724AA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(Erwartetes Publikum)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Einzugsgebiet"/>
            <w:tag w:val="Einzugsgebiet"/>
            <w:id w:val="725035782"/>
            <w:placeholder>
              <w:docPart w:val="3E933E674BBD4172919646F92EFBCBFA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11B29D85" w14:textId="77777777" w:rsidR="00B724AA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3F0F" w:rsidRPr="00034DD0" w14:paraId="386491B8" w14:textId="77777777" w:rsidTr="00034DD0">
        <w:tc>
          <w:tcPr>
            <w:tcW w:w="3510" w:type="dxa"/>
            <w:shd w:val="clear" w:color="auto" w:fill="C0C0C0"/>
          </w:tcPr>
          <w:p w14:paraId="37B275A6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Charakter</w:t>
            </w:r>
          </w:p>
        </w:tc>
        <w:tc>
          <w:tcPr>
            <w:tcW w:w="6269" w:type="dxa"/>
            <w:shd w:val="clear" w:color="auto" w:fill="auto"/>
          </w:tcPr>
          <w:p w14:paraId="54581FF2" w14:textId="77777777" w:rsidR="00D93F0F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281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F0F" w:rsidRPr="00034DD0">
              <w:rPr>
                <w:rFonts w:ascii="Verdana" w:hAnsi="Verdana"/>
                <w:sz w:val="18"/>
                <w:szCs w:val="18"/>
              </w:rPr>
              <w:tab/>
              <w:t>politisch neutraler Anlass</w:t>
            </w:r>
          </w:p>
          <w:p w14:paraId="53CE5B0F" w14:textId="77777777" w:rsidR="00D93F0F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1333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F0F" w:rsidRPr="00034DD0">
              <w:rPr>
                <w:rFonts w:ascii="Verdana" w:hAnsi="Verdana"/>
                <w:sz w:val="18"/>
                <w:szCs w:val="18"/>
              </w:rPr>
              <w:tab/>
              <w:t>konfessionell neutraler Anlass</w:t>
            </w:r>
          </w:p>
          <w:p w14:paraId="2E88279E" w14:textId="77777777" w:rsidR="00D93F0F" w:rsidRPr="00034DD0" w:rsidRDefault="008E3430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754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F0F" w:rsidRPr="00034DD0">
              <w:rPr>
                <w:rFonts w:ascii="Verdana" w:hAnsi="Verdana"/>
                <w:sz w:val="18"/>
                <w:szCs w:val="18"/>
              </w:rPr>
              <w:tab/>
              <w:t>nicht kommerzieller Anlass</w:t>
            </w:r>
          </w:p>
        </w:tc>
      </w:tr>
    </w:tbl>
    <w:p w14:paraId="053717F7" w14:textId="77777777" w:rsidR="00B724AA" w:rsidRPr="008F17B2" w:rsidRDefault="00B724AA" w:rsidP="00B724AA">
      <w:pPr>
        <w:rPr>
          <w:rFonts w:ascii="Verdana" w:hAnsi="Verdana"/>
          <w:sz w:val="18"/>
          <w:szCs w:val="18"/>
        </w:rPr>
      </w:pPr>
    </w:p>
    <w:p w14:paraId="2D9F0339" w14:textId="77777777" w:rsidR="00B724AA" w:rsidRPr="008F17B2" w:rsidRDefault="00B724AA" w:rsidP="00B724AA">
      <w:pPr>
        <w:rPr>
          <w:rFonts w:ascii="Verdana" w:hAnsi="Verdana"/>
          <w:sz w:val="18"/>
          <w:szCs w:val="18"/>
        </w:rPr>
      </w:pPr>
    </w:p>
    <w:p w14:paraId="484B66CA" w14:textId="77777777" w:rsidR="00EF306F" w:rsidRPr="008F17B2" w:rsidRDefault="00D93F0F">
      <w:pPr>
        <w:rPr>
          <w:rFonts w:ascii="Verdana" w:hAnsi="Verdana"/>
          <w:b/>
          <w:sz w:val="18"/>
          <w:szCs w:val="18"/>
        </w:rPr>
      </w:pPr>
      <w:r w:rsidRPr="008F17B2">
        <w:rPr>
          <w:rFonts w:ascii="Verdana" w:hAnsi="Verdana"/>
          <w:b/>
          <w:sz w:val="18"/>
          <w:szCs w:val="18"/>
        </w:rPr>
        <w:t>Zur Finanzierung</w:t>
      </w:r>
    </w:p>
    <w:p w14:paraId="0FB33F5C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6171"/>
      </w:tblGrid>
      <w:tr w:rsidR="00D93F0F" w:rsidRPr="00034DD0" w14:paraId="6879C087" w14:textId="77777777" w:rsidTr="00034DD0">
        <w:tc>
          <w:tcPr>
            <w:tcW w:w="3510" w:type="dxa"/>
            <w:shd w:val="clear" w:color="auto" w:fill="C0C0C0"/>
          </w:tcPr>
          <w:p w14:paraId="6A925614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Finanzsituation der Träger</w:t>
            </w:r>
            <w:r w:rsidR="00691B92" w:rsidRPr="00034DD0">
              <w:rPr>
                <w:rFonts w:ascii="Verdana" w:hAnsi="Verdana"/>
                <w:sz w:val="18"/>
                <w:szCs w:val="18"/>
              </w:rPr>
              <w:t>-</w:t>
            </w:r>
            <w:r w:rsidRPr="00034DD0">
              <w:rPr>
                <w:rFonts w:ascii="Verdana" w:hAnsi="Verdana"/>
                <w:sz w:val="18"/>
                <w:szCs w:val="18"/>
              </w:rPr>
              <w:t>organisation</w:t>
            </w:r>
          </w:p>
          <w:p w14:paraId="0AFD3D2C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 xml:space="preserve">(Beschreibung der eigenen </w:t>
            </w:r>
            <w:r w:rsidR="00691B92" w:rsidRPr="00034DD0">
              <w:rPr>
                <w:rFonts w:ascii="Verdana" w:hAnsi="Verdana"/>
                <w:sz w:val="18"/>
                <w:szCs w:val="18"/>
              </w:rPr>
              <w:br/>
            </w:r>
            <w:r w:rsidRPr="00034DD0">
              <w:rPr>
                <w:rFonts w:ascii="Verdana" w:hAnsi="Verdana"/>
                <w:sz w:val="18"/>
                <w:szCs w:val="18"/>
              </w:rPr>
              <w:t>Finanzsituation)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Finanzsituation"/>
            <w:tag w:val="Finanzsituation"/>
            <w:id w:val="-1663929657"/>
            <w:placeholder>
              <w:docPart w:val="C50389B92FF840AB9C941F0DED948F0F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302076C9" w14:textId="77777777" w:rsidR="00D93F0F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3F0F" w:rsidRPr="00034DD0" w14:paraId="23848859" w14:textId="77777777" w:rsidTr="00034DD0">
        <w:tc>
          <w:tcPr>
            <w:tcW w:w="3510" w:type="dxa"/>
            <w:shd w:val="clear" w:color="auto" w:fill="C0C0C0"/>
          </w:tcPr>
          <w:p w14:paraId="21DBEE23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Kostenvoranschlag für den Anlass</w:t>
            </w:r>
          </w:p>
          <w:p w14:paraId="0D4B6832" w14:textId="77777777" w:rsidR="00D93F0F" w:rsidRPr="00034DD0" w:rsidRDefault="00D93F0F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(Kurzbeschreibung)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Kostenvoranschlag"/>
            <w:tag w:val="Kostenvoranschlag"/>
            <w:id w:val="1432545167"/>
            <w:placeholder>
              <w:docPart w:val="6499CC7322ED489EAC34C2E4B2E7885D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20E8F17A" w14:textId="77777777" w:rsidR="00D93F0F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2223" w:rsidRPr="00034DD0" w14:paraId="6A4D0507" w14:textId="77777777" w:rsidTr="00034DD0">
        <w:tc>
          <w:tcPr>
            <w:tcW w:w="3510" w:type="dxa"/>
            <w:shd w:val="clear" w:color="auto" w:fill="C0C0C0"/>
          </w:tcPr>
          <w:p w14:paraId="2E6F8C8F" w14:textId="77777777" w:rsidR="002E2223" w:rsidRPr="00034DD0" w:rsidRDefault="002E2223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Finanzierungsplan</w:t>
            </w:r>
          </w:p>
          <w:p w14:paraId="087015B5" w14:textId="77777777" w:rsidR="002E2223" w:rsidRPr="00034DD0" w:rsidRDefault="002E2223" w:rsidP="007D6136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 xml:space="preserve">(pendente Gesuche, bereits </w:t>
            </w:r>
            <w:r w:rsidR="00691B92" w:rsidRPr="00034DD0">
              <w:rPr>
                <w:rFonts w:ascii="Verdana" w:hAnsi="Verdana"/>
                <w:sz w:val="18"/>
                <w:szCs w:val="18"/>
              </w:rPr>
              <w:br/>
            </w:r>
            <w:r w:rsidRPr="00034DD0">
              <w:rPr>
                <w:rFonts w:ascii="Verdana" w:hAnsi="Verdana"/>
                <w:sz w:val="18"/>
                <w:szCs w:val="18"/>
              </w:rPr>
              <w:t>zugesicherte Beiträge)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Finanzierungsplan"/>
            <w:tag w:val="Finanzierungsplan"/>
            <w:id w:val="1642304142"/>
            <w:placeholder>
              <w:docPart w:val="E605A0E1B1994522ADF156CDFBB51207"/>
            </w:placeholder>
            <w:showingPlcHdr/>
          </w:sdtPr>
          <w:sdtEndPr/>
          <w:sdtContent>
            <w:tc>
              <w:tcPr>
                <w:tcW w:w="6269" w:type="dxa"/>
                <w:shd w:val="clear" w:color="auto" w:fill="auto"/>
              </w:tcPr>
              <w:p w14:paraId="4EFD665E" w14:textId="77777777" w:rsidR="002E2223" w:rsidRPr="00034DD0" w:rsidRDefault="00EA73E8" w:rsidP="00034DD0">
                <w:pPr>
                  <w:tabs>
                    <w:tab w:val="left" w:pos="601"/>
                  </w:tabs>
                  <w:spacing w:line="284" w:lineRule="atLeast"/>
                  <w:ind w:left="601" w:hanging="601"/>
                  <w:rPr>
                    <w:rFonts w:ascii="Verdana" w:hAnsi="Verdana"/>
                    <w:sz w:val="18"/>
                    <w:szCs w:val="18"/>
                  </w:rPr>
                </w:pPr>
                <w:r w:rsidRPr="00D10E0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7C6D86D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1269A33E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166"/>
      </w:tblGrid>
      <w:tr w:rsidR="002E2223" w:rsidRPr="00034DD0" w14:paraId="5DC7D457" w14:textId="77777777" w:rsidTr="00034DD0">
        <w:tc>
          <w:tcPr>
            <w:tcW w:w="3510" w:type="dxa"/>
            <w:shd w:val="clear" w:color="auto" w:fill="C0C0C0"/>
          </w:tcPr>
          <w:p w14:paraId="79A84C99" w14:textId="77777777" w:rsidR="002E2223" w:rsidRPr="00034DD0" w:rsidRDefault="002E2223" w:rsidP="002E2223">
            <w:pPr>
              <w:rPr>
                <w:rFonts w:ascii="Verdana" w:hAnsi="Verdana"/>
                <w:sz w:val="18"/>
                <w:szCs w:val="18"/>
              </w:rPr>
            </w:pPr>
            <w:r w:rsidRPr="00034DD0">
              <w:rPr>
                <w:rFonts w:ascii="Verdana" w:hAnsi="Verdana"/>
                <w:sz w:val="18"/>
                <w:szCs w:val="18"/>
              </w:rPr>
              <w:t>Unterzeichnung</w:t>
            </w:r>
          </w:p>
          <w:p w14:paraId="488F89EF" w14:textId="77777777" w:rsidR="002E2223" w:rsidRPr="00034DD0" w:rsidRDefault="002E2223" w:rsidP="002E22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</w:tcPr>
          <w:p w14:paraId="45AB7582" w14:textId="77777777" w:rsidR="002E2223" w:rsidRPr="00034DD0" w:rsidRDefault="002E2223" w:rsidP="00034DD0">
            <w:pPr>
              <w:tabs>
                <w:tab w:val="left" w:pos="601"/>
              </w:tabs>
              <w:spacing w:line="284" w:lineRule="atLeast"/>
              <w:ind w:left="601" w:hanging="60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29FED2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2421A9BD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3A797D45" w14:textId="77777777" w:rsidR="00EF306F" w:rsidRPr="008F17B2" w:rsidRDefault="00EF306F">
      <w:pPr>
        <w:rPr>
          <w:rFonts w:ascii="Verdana" w:hAnsi="Verdana"/>
          <w:sz w:val="18"/>
          <w:szCs w:val="18"/>
        </w:rPr>
      </w:pPr>
    </w:p>
    <w:p w14:paraId="61C79017" w14:textId="77777777" w:rsidR="00EF306F" w:rsidRPr="008F17B2" w:rsidRDefault="002E2223">
      <w:pPr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>Beilagen:</w:t>
      </w:r>
    </w:p>
    <w:p w14:paraId="3FEF9BE5" w14:textId="77777777" w:rsidR="002E2223" w:rsidRPr="008F17B2" w:rsidRDefault="002E2223" w:rsidP="002E2223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>Bilanzen und Erfolgsrechnungen der letzen drei Jahre</w:t>
      </w:r>
    </w:p>
    <w:p w14:paraId="663C7C5A" w14:textId="77777777" w:rsidR="002E2223" w:rsidRPr="008F17B2" w:rsidRDefault="002E2223" w:rsidP="002E2223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>Kostenvoranschlag</w:t>
      </w:r>
    </w:p>
    <w:p w14:paraId="397B7292" w14:textId="77777777" w:rsidR="002E2223" w:rsidRPr="008F17B2" w:rsidRDefault="002E2223" w:rsidP="002E2223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F17B2">
        <w:rPr>
          <w:rFonts w:ascii="Verdana" w:hAnsi="Verdana"/>
          <w:sz w:val="18"/>
          <w:szCs w:val="18"/>
        </w:rPr>
        <w:t>Finanzierungsplan</w:t>
      </w:r>
    </w:p>
    <w:sectPr w:rsidR="002E2223" w:rsidRPr="008F17B2" w:rsidSect="00EF306F">
      <w:headerReference w:type="even" r:id="rId7"/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type w:val="continuous"/>
      <w:pgSz w:w="11907" w:h="16840" w:code="9"/>
      <w:pgMar w:top="1985" w:right="1134" w:bottom="96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778E" w14:textId="77777777" w:rsidR="008E3430" w:rsidRDefault="008E3430">
      <w:r>
        <w:separator/>
      </w:r>
    </w:p>
  </w:endnote>
  <w:endnote w:type="continuationSeparator" w:id="0">
    <w:p w14:paraId="1FAAB7AC" w14:textId="77777777" w:rsidR="008E3430" w:rsidRDefault="008E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Cn BT">
    <w:altName w:val="Century Gothic"/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0340" w14:textId="7A02D8B4" w:rsidR="00CE4D4D" w:rsidRPr="00934731" w:rsidRDefault="00934731" w:rsidP="00934731">
    <w:pPr>
      <w:pStyle w:val="Fuzeile"/>
      <w:tabs>
        <w:tab w:val="clear" w:pos="8306"/>
        <w:tab w:val="right" w:pos="9639"/>
      </w:tabs>
      <w:rPr>
        <w:sz w:val="12"/>
        <w:szCs w:val="12"/>
      </w:rPr>
    </w:pPr>
    <w:r>
      <w:rPr>
        <w:sz w:val="12"/>
        <w:szCs w:val="12"/>
      </w:rPr>
      <w:t>14/20/0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934731">
      <w:rPr>
        <w:sz w:val="12"/>
        <w:szCs w:val="12"/>
      </w:rPr>
      <w:fldChar w:fldCharType="begin"/>
    </w:r>
    <w:r w:rsidRPr="00934731">
      <w:rPr>
        <w:sz w:val="12"/>
        <w:szCs w:val="12"/>
      </w:rPr>
      <w:instrText xml:space="preserve"> DATE  \@ "d. MMMM yyyy" </w:instrText>
    </w:r>
    <w:r w:rsidRPr="00934731">
      <w:rPr>
        <w:sz w:val="12"/>
        <w:szCs w:val="12"/>
      </w:rPr>
      <w:fldChar w:fldCharType="separate"/>
    </w:r>
    <w:r w:rsidR="008E3430">
      <w:rPr>
        <w:noProof/>
        <w:sz w:val="12"/>
        <w:szCs w:val="12"/>
      </w:rPr>
      <w:t>8. Juni 2023</w:t>
    </w:r>
    <w:r w:rsidRPr="00934731">
      <w:rPr>
        <w:sz w:val="12"/>
        <w:szCs w:val="12"/>
      </w:rPr>
      <w:fldChar w:fldCharType="end"/>
    </w:r>
    <w:r>
      <w:rPr>
        <w:sz w:val="12"/>
        <w:szCs w:val="12"/>
      </w:rPr>
      <w:t xml:space="preserve"> 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17C4" w14:textId="77777777" w:rsidR="008E3430" w:rsidRDefault="008E3430">
      <w:r>
        <w:separator/>
      </w:r>
    </w:p>
  </w:footnote>
  <w:footnote w:type="continuationSeparator" w:id="0">
    <w:p w14:paraId="3F473BAB" w14:textId="77777777" w:rsidR="008E3430" w:rsidRDefault="008E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A704" w14:textId="77777777" w:rsidR="00876D11" w:rsidRPr="00EF306F" w:rsidRDefault="00876D11" w:rsidP="00EF306F">
    <w:pPr>
      <w:pStyle w:val="Kopfzeile"/>
      <w:tabs>
        <w:tab w:val="left" w:pos="5387"/>
      </w:tabs>
      <w:rPr>
        <w:rFonts w:ascii="Times New Roman" w:hAnsi="Times New Roman"/>
      </w:rPr>
    </w:pPr>
    <w:r>
      <w:tab/>
    </w:r>
    <w:r w:rsidRPr="00EF306F">
      <w:rPr>
        <w:rFonts w:ascii="Times New Roman" w:hAnsi="Times New Roman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3723" w14:textId="77777777" w:rsidR="00876D11" w:rsidRDefault="00876D11">
    <w:pPr>
      <w:pStyle w:val="Kopfzeile"/>
      <w:tabs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0CD5"/>
    <w:multiLevelType w:val="multilevel"/>
    <w:tmpl w:val="4EF0B4E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F86865"/>
    <w:multiLevelType w:val="hybridMultilevel"/>
    <w:tmpl w:val="50A074BC"/>
    <w:lvl w:ilvl="0" w:tplc="B17441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3014821">
    <w:abstractNumId w:val="0"/>
  </w:num>
  <w:num w:numId="2" w16cid:durableId="1828858841">
    <w:abstractNumId w:val="0"/>
  </w:num>
  <w:num w:numId="3" w16cid:durableId="1714695155">
    <w:abstractNumId w:val="0"/>
  </w:num>
  <w:num w:numId="4" w16cid:durableId="192283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4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0"/>
    <w:rsid w:val="00034DD0"/>
    <w:rsid w:val="00042FD0"/>
    <w:rsid w:val="000837C1"/>
    <w:rsid w:val="001D402C"/>
    <w:rsid w:val="00244AEF"/>
    <w:rsid w:val="002613C7"/>
    <w:rsid w:val="002E2223"/>
    <w:rsid w:val="003A00A0"/>
    <w:rsid w:val="003E33B6"/>
    <w:rsid w:val="004114B4"/>
    <w:rsid w:val="0042761A"/>
    <w:rsid w:val="00441D3F"/>
    <w:rsid w:val="00455435"/>
    <w:rsid w:val="004969E5"/>
    <w:rsid w:val="004B439F"/>
    <w:rsid w:val="00580E14"/>
    <w:rsid w:val="005C11D1"/>
    <w:rsid w:val="005F3FAE"/>
    <w:rsid w:val="00605F68"/>
    <w:rsid w:val="00691B92"/>
    <w:rsid w:val="00794057"/>
    <w:rsid w:val="007D6136"/>
    <w:rsid w:val="008755E5"/>
    <w:rsid w:val="00876D11"/>
    <w:rsid w:val="008B4692"/>
    <w:rsid w:val="008E3430"/>
    <w:rsid w:val="008E7C8F"/>
    <w:rsid w:val="008F17B2"/>
    <w:rsid w:val="00934731"/>
    <w:rsid w:val="009A39AA"/>
    <w:rsid w:val="009A5DBB"/>
    <w:rsid w:val="00AC3E2A"/>
    <w:rsid w:val="00B0356B"/>
    <w:rsid w:val="00B724AA"/>
    <w:rsid w:val="00BC45FD"/>
    <w:rsid w:val="00CC6064"/>
    <w:rsid w:val="00CE4D4D"/>
    <w:rsid w:val="00D93F0F"/>
    <w:rsid w:val="00E5207C"/>
    <w:rsid w:val="00EA73E8"/>
    <w:rsid w:val="00EF306F"/>
    <w:rsid w:val="00FC0A16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0CB5BF"/>
  <w15:chartTrackingRefBased/>
  <w15:docId w15:val="{F9C49EAA-C417-46FC-9870-A151107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2223"/>
    <w:pPr>
      <w:overflowPunct w:val="0"/>
      <w:autoSpaceDE w:val="0"/>
      <w:autoSpaceDN w:val="0"/>
      <w:adjustRightInd w:val="0"/>
      <w:spacing w:line="284" w:lineRule="exact"/>
      <w:textAlignment w:val="baseline"/>
    </w:pPr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284"/>
      </w:tabs>
      <w:overflowPunct/>
      <w:autoSpaceDE/>
      <w:autoSpaceDN/>
      <w:adjustRightInd/>
      <w:textAlignment w:val="auto"/>
      <w:outlineLvl w:val="0"/>
    </w:pPr>
    <w:rPr>
      <w:rFonts w:ascii="Futura LtCn BT" w:hAnsi="Futura LtCn BT"/>
      <w:spacing w:val="4"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Futura LtCn BT" w:hAnsi="Futura LtCn BT"/>
      <w:spacing w:val="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624"/>
      </w:tabs>
      <w:overflowPunct/>
      <w:autoSpaceDE/>
      <w:autoSpaceDN/>
      <w:adjustRightInd/>
      <w:textAlignment w:val="auto"/>
      <w:outlineLvl w:val="2"/>
    </w:pPr>
    <w:rPr>
      <w:rFonts w:ascii="Futura LtCn BT" w:hAnsi="Futura LtCn BT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/>
      <w:autoSpaceDE/>
      <w:autoSpaceDN/>
      <w:adjustRightInd/>
      <w:spacing w:line="425" w:lineRule="exact"/>
      <w:textAlignment w:val="auto"/>
      <w:outlineLvl w:val="0"/>
    </w:pPr>
    <w:rPr>
      <w:rFonts w:ascii="Futura LtCn BT" w:hAnsi="Futura LtCn BT"/>
      <w:spacing w:val="4"/>
      <w:kern w:val="28"/>
      <w:sz w:val="36"/>
    </w:rPr>
  </w:style>
  <w:style w:type="paragraph" w:styleId="Kopfzeile">
    <w:name w:val="header"/>
    <w:basedOn w:val="Standard"/>
    <w:pPr>
      <w:tabs>
        <w:tab w:val="right" w:pos="9639"/>
      </w:tabs>
      <w:overflowPunct/>
      <w:autoSpaceDE/>
      <w:autoSpaceDN/>
      <w:adjustRightInd/>
      <w:textAlignment w:val="auto"/>
    </w:pPr>
    <w:rPr>
      <w:rFonts w:ascii="Futura LtCn BT" w:hAnsi="Futura LtCn BT"/>
      <w:spacing w:val="4"/>
      <w:sz w:val="18"/>
    </w:rPr>
  </w:style>
  <w:style w:type="paragraph" w:customStyle="1" w:styleId="GrundschriftFutura">
    <w:name w:val="Grundschrift Futura"/>
    <w:basedOn w:val="Standard"/>
    <w:next w:val="Standard"/>
    <w:rPr>
      <w:rFonts w:ascii="Futura LtCn BT" w:hAnsi="Futura LtCn BT"/>
      <w:spacing w:val="4"/>
      <w:sz w:val="18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EF306F"/>
    <w:pPr>
      <w:overflowPunct w:val="0"/>
      <w:autoSpaceDE w:val="0"/>
      <w:autoSpaceDN w:val="0"/>
      <w:adjustRightInd w:val="0"/>
      <w:spacing w:line="2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6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69E5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F3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%20Pr&#228;sidialabteilung\12%20Beh&#246;rdenarbeit\12%2050%2005%20Website\Wechsel%20CMS\Formulare\Beitragsgesuch%20Anlassunterst&#252;tz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D70D16CA14090B5DDC34DC5C5F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44190-B193-48EF-9BDE-206A8BDBCDAD}"/>
      </w:docPartPr>
      <w:docPartBody>
        <w:p w:rsidR="00000000" w:rsidRDefault="00C033E7">
          <w:pPr>
            <w:pStyle w:val="125D70D16CA14090B5DDC34DC5C5F5EC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E7D9A42174B08A84B3FB472D7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E6645-9E03-4944-B716-864119E10C7B}"/>
      </w:docPartPr>
      <w:docPartBody>
        <w:p w:rsidR="00000000" w:rsidRDefault="00C033E7">
          <w:pPr>
            <w:pStyle w:val="289E7D9A42174B08A84B3FB472D74B46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047F62561406E80BE6E6213DB5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3E3F0-8C58-4C47-A5F5-4015A2E74E86}"/>
      </w:docPartPr>
      <w:docPartBody>
        <w:p w:rsidR="00000000" w:rsidRDefault="00C033E7">
          <w:pPr>
            <w:pStyle w:val="746047F62561406E80BE6E6213DB58ED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1F5FB931946C9A608625CA06EB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91E6-6899-49F4-BD67-7C6FD93C1EB6}"/>
      </w:docPartPr>
      <w:docPartBody>
        <w:p w:rsidR="00000000" w:rsidRDefault="00C033E7">
          <w:pPr>
            <w:pStyle w:val="9E51F5FB931946C9A608625CA06EBA96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A6515B4A04FAA9C1DE5AB10AD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1910C-2C1D-405A-8653-1AA6D4C5ECE6}"/>
      </w:docPartPr>
      <w:docPartBody>
        <w:p w:rsidR="00000000" w:rsidRDefault="00C033E7">
          <w:pPr>
            <w:pStyle w:val="7B1A6515B4A04FAA9C1DE5AB10AD18A8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6632CD7614CABA9F720804FBB4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5DF7D-88B2-4C45-AE7A-CCE0E51DB080}"/>
      </w:docPartPr>
      <w:docPartBody>
        <w:p w:rsidR="00000000" w:rsidRDefault="00C033E7">
          <w:pPr>
            <w:pStyle w:val="A356632CD7614CABA9F720804FBB414F"/>
          </w:pPr>
          <w:r w:rsidRPr="00D10E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E2D21889D44D28ABA54C46BAFF6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69A39-CD4E-4ABB-9A22-0BA1DD5D2973}"/>
      </w:docPartPr>
      <w:docPartBody>
        <w:p w:rsidR="00000000" w:rsidRDefault="00C033E7">
          <w:pPr>
            <w:pStyle w:val="A7E2D21889D44D28ABA54C46BAFF692F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836DE99D946D88C28DB612B5A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D595C-96D8-4364-990F-CB05A7F60A62}"/>
      </w:docPartPr>
      <w:docPartBody>
        <w:p w:rsidR="00000000" w:rsidRDefault="00C033E7">
          <w:pPr>
            <w:pStyle w:val="9F7836DE99D946D88C28DB612B5ACAAB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65C8827E34DD6BA8F9CC15DFB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A86D-D57E-4350-AB17-57C74EF070C3}"/>
      </w:docPartPr>
      <w:docPartBody>
        <w:p w:rsidR="00000000" w:rsidRDefault="00C033E7">
          <w:pPr>
            <w:pStyle w:val="A1565C8827E34DD6BA8F9CC15DFB1A94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840AC4491420F87038F4436E25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9A399-A62A-46DA-9CC6-CFBB4838BBAC}"/>
      </w:docPartPr>
      <w:docPartBody>
        <w:p w:rsidR="00000000" w:rsidRDefault="00C033E7">
          <w:pPr>
            <w:pStyle w:val="CD2840AC4491420F87038F4436E25EE0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5D2FDFB4042A98E9A140DA162A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E3B42-1A7C-484C-AEC0-2AE7687C643C}"/>
      </w:docPartPr>
      <w:docPartBody>
        <w:p w:rsidR="00000000" w:rsidRDefault="00C033E7">
          <w:pPr>
            <w:pStyle w:val="4A95D2FDFB4042A98E9A140DA162A45A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F5DE04911451F8A2E1A48D2474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C9338-D1F8-4720-9433-4CF497B66C65}"/>
      </w:docPartPr>
      <w:docPartBody>
        <w:p w:rsidR="00000000" w:rsidRDefault="00C033E7">
          <w:pPr>
            <w:pStyle w:val="923F5DE04911451F8A2E1A48D2474AC1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4AEC49A324953B2428108E2480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592B9-4B98-4AD7-86AD-AE764E9E8CDB}"/>
      </w:docPartPr>
      <w:docPartBody>
        <w:p w:rsidR="00000000" w:rsidRDefault="00C033E7">
          <w:pPr>
            <w:pStyle w:val="D234AEC49A324953B2428108E2480367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5053E8D88443EB71BFB7CA7FA3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2A1A4-873B-4A37-9DE4-1319631E88BC}"/>
      </w:docPartPr>
      <w:docPartBody>
        <w:p w:rsidR="00000000" w:rsidRDefault="00C033E7">
          <w:pPr>
            <w:pStyle w:val="E1E5053E8D88443EB71BFB7CA7FA367D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7B367F16A4CEEA91BED06FC39F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06EDC-539E-448C-B02A-1BD5B4AC679F}"/>
      </w:docPartPr>
      <w:docPartBody>
        <w:p w:rsidR="00000000" w:rsidRDefault="00C033E7">
          <w:pPr>
            <w:pStyle w:val="B277B367F16A4CEEA91BED06FC39F2D7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00518BC2174861B8BC8B8A1518C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FC69-3E68-465E-BA97-6D5C2D0E22DD}"/>
      </w:docPartPr>
      <w:docPartBody>
        <w:p w:rsidR="00000000" w:rsidRDefault="00C033E7">
          <w:pPr>
            <w:pStyle w:val="2700518BC2174861B8BC8B8A1518CD6C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33E674BBD4172919646F92EFBC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93719-E8FA-4437-AB5F-C88BC4B617AA}"/>
      </w:docPartPr>
      <w:docPartBody>
        <w:p w:rsidR="00000000" w:rsidRDefault="00C033E7">
          <w:pPr>
            <w:pStyle w:val="3E933E674BBD4172919646F92EFBCBFA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389B92FF840AB9C941F0DED948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F22E-217E-42AB-83E7-CD2FF2012D2B}"/>
      </w:docPartPr>
      <w:docPartBody>
        <w:p w:rsidR="00000000" w:rsidRDefault="00C033E7">
          <w:pPr>
            <w:pStyle w:val="C50389B92FF840AB9C941F0DED948F0F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9CC7322ED489EAC34C2E4B2E78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6AD6-A910-408F-89AD-D4E951DB3186}"/>
      </w:docPartPr>
      <w:docPartBody>
        <w:p w:rsidR="00000000" w:rsidRDefault="00C033E7">
          <w:pPr>
            <w:pStyle w:val="6499CC7322ED489EAC34C2E4B2E7885D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5A0E1B1994522ADF156CDFBB51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18EB-6816-454E-9220-15CE90DD13F3}"/>
      </w:docPartPr>
      <w:docPartBody>
        <w:p w:rsidR="00000000" w:rsidRDefault="00C033E7">
          <w:pPr>
            <w:pStyle w:val="E605A0E1B1994522ADF156CDFBB51207"/>
          </w:pPr>
          <w:r w:rsidRPr="00D10E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Cn BT">
    <w:altName w:val="Century Gothic"/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25D70D16CA14090B5DDC34DC5C5F5EC">
    <w:name w:val="125D70D16CA14090B5DDC34DC5C5F5EC"/>
  </w:style>
  <w:style w:type="paragraph" w:customStyle="1" w:styleId="289E7D9A42174B08A84B3FB472D74B46">
    <w:name w:val="289E7D9A42174B08A84B3FB472D74B46"/>
  </w:style>
  <w:style w:type="paragraph" w:customStyle="1" w:styleId="746047F62561406E80BE6E6213DB58ED">
    <w:name w:val="746047F62561406E80BE6E6213DB58ED"/>
  </w:style>
  <w:style w:type="paragraph" w:customStyle="1" w:styleId="9E51F5FB931946C9A608625CA06EBA96">
    <w:name w:val="9E51F5FB931946C9A608625CA06EBA96"/>
  </w:style>
  <w:style w:type="paragraph" w:customStyle="1" w:styleId="7B1A6515B4A04FAA9C1DE5AB10AD18A8">
    <w:name w:val="7B1A6515B4A04FAA9C1DE5AB10AD18A8"/>
  </w:style>
  <w:style w:type="paragraph" w:customStyle="1" w:styleId="A356632CD7614CABA9F720804FBB414F">
    <w:name w:val="A356632CD7614CABA9F720804FBB414F"/>
  </w:style>
  <w:style w:type="paragraph" w:customStyle="1" w:styleId="A7E2D21889D44D28ABA54C46BAFF692F">
    <w:name w:val="A7E2D21889D44D28ABA54C46BAFF692F"/>
  </w:style>
  <w:style w:type="paragraph" w:customStyle="1" w:styleId="9F7836DE99D946D88C28DB612B5ACAAB">
    <w:name w:val="9F7836DE99D946D88C28DB612B5ACAAB"/>
  </w:style>
  <w:style w:type="paragraph" w:customStyle="1" w:styleId="A1565C8827E34DD6BA8F9CC15DFB1A94">
    <w:name w:val="A1565C8827E34DD6BA8F9CC15DFB1A94"/>
  </w:style>
  <w:style w:type="paragraph" w:customStyle="1" w:styleId="CD2840AC4491420F87038F4436E25EE0">
    <w:name w:val="CD2840AC4491420F87038F4436E25EE0"/>
  </w:style>
  <w:style w:type="paragraph" w:customStyle="1" w:styleId="4A95D2FDFB4042A98E9A140DA162A45A">
    <w:name w:val="4A95D2FDFB4042A98E9A140DA162A45A"/>
  </w:style>
  <w:style w:type="paragraph" w:customStyle="1" w:styleId="923F5DE04911451F8A2E1A48D2474AC1">
    <w:name w:val="923F5DE04911451F8A2E1A48D2474AC1"/>
  </w:style>
  <w:style w:type="paragraph" w:customStyle="1" w:styleId="D234AEC49A324953B2428108E2480367">
    <w:name w:val="D234AEC49A324953B2428108E2480367"/>
  </w:style>
  <w:style w:type="paragraph" w:customStyle="1" w:styleId="E1E5053E8D88443EB71BFB7CA7FA367D">
    <w:name w:val="E1E5053E8D88443EB71BFB7CA7FA367D"/>
  </w:style>
  <w:style w:type="paragraph" w:customStyle="1" w:styleId="B277B367F16A4CEEA91BED06FC39F2D7">
    <w:name w:val="B277B367F16A4CEEA91BED06FC39F2D7"/>
  </w:style>
  <w:style w:type="paragraph" w:customStyle="1" w:styleId="2700518BC2174861B8BC8B8A1518CD6C">
    <w:name w:val="2700518BC2174861B8BC8B8A1518CD6C"/>
  </w:style>
  <w:style w:type="paragraph" w:customStyle="1" w:styleId="3E933E674BBD4172919646F92EFBCBFA">
    <w:name w:val="3E933E674BBD4172919646F92EFBCBFA"/>
  </w:style>
  <w:style w:type="paragraph" w:customStyle="1" w:styleId="C50389B92FF840AB9C941F0DED948F0F">
    <w:name w:val="C50389B92FF840AB9C941F0DED948F0F"/>
  </w:style>
  <w:style w:type="paragraph" w:customStyle="1" w:styleId="6499CC7322ED489EAC34C2E4B2E7885D">
    <w:name w:val="6499CC7322ED489EAC34C2E4B2E7885D"/>
  </w:style>
  <w:style w:type="paragraph" w:customStyle="1" w:styleId="E605A0E1B1994522ADF156CDFBB51207">
    <w:name w:val="E605A0E1B1994522ADF156CDFBB51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Beitragsgesuch Anlassunterstützung</Template>
  <TotalTime>0</TotalTime>
  <Pages>2</Pages>
  <Words>307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Bedag Informatik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Reusser Christian</dc:creator>
  <cp:keywords/>
  <cp:lastModifiedBy>Reusser Christian</cp:lastModifiedBy>
  <cp:revision>1</cp:revision>
  <cp:lastPrinted>2020-12-04T10:02:00Z</cp:lastPrinted>
  <dcterms:created xsi:type="dcterms:W3CDTF">2023-06-08T12:19:00Z</dcterms:created>
  <dcterms:modified xsi:type="dcterms:W3CDTF">2023-06-08T12:20:00Z</dcterms:modified>
</cp:coreProperties>
</file>